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080"/>
        <w:gridCol w:w="90"/>
        <w:gridCol w:w="1584"/>
        <w:gridCol w:w="846"/>
        <w:gridCol w:w="180"/>
        <w:gridCol w:w="90"/>
        <w:gridCol w:w="1638"/>
      </w:tblGrid>
      <w:tr w:rsidR="00A76626" w:rsidRPr="007C1A09" w:rsidTr="00BF14A9">
        <w:trPr>
          <w:trHeight w:hRule="exact" w:val="1152"/>
        </w:trPr>
        <w:tc>
          <w:tcPr>
            <w:tcW w:w="10998" w:type="dxa"/>
            <w:gridSpan w:val="10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6247CB">
              <w:rPr>
                <w:rFonts w:cs="Arial"/>
                <w:sz w:val="14"/>
              </w:rPr>
              <w:t>09</w:t>
            </w:r>
            <w:r w:rsidRPr="007C1A09">
              <w:rPr>
                <w:rFonts w:cs="Arial"/>
                <w:sz w:val="14"/>
              </w:rPr>
              <w:t>/201</w:t>
            </w:r>
            <w:r w:rsidR="006247CB">
              <w:rPr>
                <w:rFonts w:cs="Arial"/>
                <w:sz w:val="14"/>
              </w:rPr>
              <w:t>8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:rsidTr="00BF14A9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bookmarkStart w:id="1" w:name="_GoBack"/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bookmarkEnd w:id="1"/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EC1D1F">
        <w:trPr>
          <w:trHeight w:hRule="exact" w:val="461"/>
        </w:trPr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6247CB" w:rsidRPr="006247CB" w:rsidRDefault="00AA3F75" w:rsidP="006247CB">
            <w:pPr>
              <w:spacing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t>Funding Category</w:t>
            </w:r>
            <w:r w:rsidR="00E22D96" w:rsidRPr="006247CB">
              <w:rPr>
                <w:rFonts w:cs="Arial"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  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II</w:t>
            </w:r>
          </w:p>
          <w:p w:rsidR="00AA3F75" w:rsidRPr="006247CB" w:rsidRDefault="006247CB" w:rsidP="006247CB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Safe Harbo</w:t>
            </w:r>
            <w:r w:rsidR="00E53446">
              <w:rPr>
                <w:rFonts w:cs="Arial"/>
                <w:sz w:val="16"/>
                <w:szCs w:val="16"/>
              </w:rPr>
              <w:t>u</w:t>
            </w:r>
            <w:r w:rsidRPr="006247CB">
              <w:rPr>
                <w:rFonts w:cs="Arial"/>
                <w:sz w:val="16"/>
                <w:szCs w:val="16"/>
              </w:rPr>
              <w:t>r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EC1D1F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="00EC1D1F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="00EC1D1F"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EC1D1F" w:rsidRPr="006247CB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247CB">
              <w:rPr>
                <w:rFonts w:cs="Arial"/>
                <w:sz w:val="16"/>
                <w:szCs w:val="16"/>
                <w:u w:val="single"/>
              </w:rPr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County:</w:t>
            </w:r>
          </w:p>
          <w:p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:rsidTr="00BF14A9">
        <w:trPr>
          <w:trHeight w:hRule="exact" w:val="432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:rsidTr="00EC1D1F">
        <w:trPr>
          <w:trHeight w:val="854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E41630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:rsidTr="00BF14A9">
        <w:trPr>
          <w:trHeight w:hRule="exact" w:val="317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FROM: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ind w:left="-72" w:right="-115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TO: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val="188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BF14A9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B31A2">
              <w:rPr>
                <w:rFonts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B76E4">
              <w:rPr>
                <w:rFonts w:cs="Arial"/>
                <w:sz w:val="16"/>
                <w:szCs w:val="16"/>
              </w:rPr>
            </w:r>
            <w:r w:rsidR="002B76E4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E41630" w:rsidRPr="001D34E5" w:rsidRDefault="00E41630" w:rsidP="00E41630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E41630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957BD7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33" w:rsidRPr="00E41630" w:rsidRDefault="00524F33" w:rsidP="00713D15">
            <w:pPr>
              <w:pStyle w:val="Heading7"/>
              <w:spacing w:before="6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Pr="00E41630" w:rsidRDefault="00524F33" w:rsidP="00372F04">
            <w:pPr>
              <w:pStyle w:val="Heading7"/>
              <w:spacing w:before="60"/>
              <w:jc w:val="left"/>
              <w:rPr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2B76E4">
              <w:rPr>
                <w:sz w:val="20"/>
                <w:szCs w:val="16"/>
              </w:rPr>
            </w:r>
            <w:r w:rsidR="002B76E4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9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>Changes have been submitted on the electronic OCFS-5001, 5002, 5003.</w:t>
            </w:r>
            <w:r w:rsidRPr="00E416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6247CB">
        <w:rPr>
          <w:rFonts w:cs="Arial"/>
          <w:sz w:val="14"/>
        </w:rPr>
        <w:t>09</w:t>
      </w:r>
      <w:r w:rsidR="00790114" w:rsidRPr="007C1A09">
        <w:rPr>
          <w:rFonts w:cs="Arial"/>
          <w:sz w:val="14"/>
        </w:rPr>
        <w:t>/201</w:t>
      </w:r>
      <w:r w:rsidR="006247CB">
        <w:rPr>
          <w:rFonts w:cs="Arial"/>
          <w:sz w:val="14"/>
        </w:rPr>
        <w:t>8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 xml:space="preserve">Funding Category: </w:t>
      </w:r>
      <w:r w:rsidR="005726F5" w:rsidRPr="00D47B4C">
        <w:rPr>
          <w:rFonts w:ascii="Arial" w:hAnsi="Arial" w:cs="Arial"/>
          <w:b w:val="0"/>
          <w:u w:val="none"/>
        </w:rPr>
        <w:t>To be completed by the County</w:t>
      </w:r>
      <w:r w:rsidRPr="00D47B4C">
        <w:rPr>
          <w:rFonts w:ascii="Arial" w:hAnsi="Arial" w:cs="Arial"/>
          <w:b w:val="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u w:val="none"/>
        </w:rPr>
        <w:t>Youth Development Funding, 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6247CB">
        <w:rPr>
          <w:rFonts w:ascii="Arial" w:hAnsi="Arial" w:cs="Arial"/>
          <w:b w:val="0"/>
          <w:u w:val="none"/>
        </w:rPr>
        <w:t xml:space="preserve">Safe Harbor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D47B4C">
      <w:pPr>
        <w:spacing w:before="240" w:after="120"/>
        <w:rPr>
          <w:rFonts w:cs="Arial"/>
          <w:b/>
          <w:caps/>
          <w:sz w:val="22"/>
          <w:szCs w:val="22"/>
        </w:rPr>
      </w:pPr>
      <w:r w:rsidRPr="00D47B4C">
        <w:rPr>
          <w:rFonts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16-21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 The email should be a business or official e-mail address.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 xml:space="preserve">Disclaimer: </w:t>
      </w:r>
      <w:r w:rsidRPr="00D47B4C">
        <w:rPr>
          <w:rFonts w:cs="Arial"/>
          <w:szCs w:val="20"/>
        </w:rPr>
        <w:t xml:space="preserve">Check the box only if there have been changes to the 5001, 5002 and/or 5003.  If there are no changes a hard copy of the 5001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F0" w:rsidRDefault="00E833F0">
      <w:r>
        <w:separator/>
      </w:r>
    </w:p>
  </w:endnote>
  <w:endnote w:type="continuationSeparator" w:id="0">
    <w:p w:rsidR="00E833F0" w:rsidRDefault="00E8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F0" w:rsidRDefault="00E833F0">
      <w:r>
        <w:separator/>
      </w:r>
    </w:p>
  </w:footnote>
  <w:footnote w:type="continuationSeparator" w:id="0">
    <w:p w:rsidR="00E833F0" w:rsidRDefault="00E8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NREg9mdwrsmp4hMwU85ZLTyks1Qk9Edmk9C14T4+svHc8I++0ea9psneP1TiZ+V9IXPm89tCN5k6kyZqtp+A==" w:salt="tOQBjZ+7FpGtWNUanig4l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74108"/>
    <w:rsid w:val="00286F63"/>
    <w:rsid w:val="002B76E4"/>
    <w:rsid w:val="002C16E0"/>
    <w:rsid w:val="002D37FE"/>
    <w:rsid w:val="003151D0"/>
    <w:rsid w:val="00335E1D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72F9"/>
    <w:rsid w:val="00521F03"/>
    <w:rsid w:val="005236DB"/>
    <w:rsid w:val="00524F33"/>
    <w:rsid w:val="0052623D"/>
    <w:rsid w:val="005551EF"/>
    <w:rsid w:val="005644C8"/>
    <w:rsid w:val="005726F5"/>
    <w:rsid w:val="006247CB"/>
    <w:rsid w:val="006259AD"/>
    <w:rsid w:val="00645323"/>
    <w:rsid w:val="0065711E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C1A09"/>
    <w:rsid w:val="00805D28"/>
    <w:rsid w:val="00821810"/>
    <w:rsid w:val="00904D04"/>
    <w:rsid w:val="0091460F"/>
    <w:rsid w:val="00924173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D0614D"/>
    <w:rsid w:val="00D47B4C"/>
    <w:rsid w:val="00D8451B"/>
    <w:rsid w:val="00E0516A"/>
    <w:rsid w:val="00E0779A"/>
    <w:rsid w:val="00E22D96"/>
    <w:rsid w:val="00E37934"/>
    <w:rsid w:val="00E41630"/>
    <w:rsid w:val="00E46ADE"/>
    <w:rsid w:val="00E53446"/>
    <w:rsid w:val="00E833F0"/>
    <w:rsid w:val="00EB5DE9"/>
    <w:rsid w:val="00EC1D1F"/>
    <w:rsid w:val="00ED7B7B"/>
    <w:rsid w:val="00EE30CA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DF88DF-5274-464D-BF07-71971A4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5001%20Individual%20Program%20Application%20-%20Program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4A6D-13FC-446C-BFC4-B3E67570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OCFS-5001 Individual Program Application - Program Information</Template>
  <TotalTime>0</TotalTime>
  <Pages>2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Jackie Jensen</dc:creator>
  <cp:keywords>OCFS-5001; 5001 form; Application; County Administered Funds Instructions; Individual Program Application</cp:keywords>
  <cp:lastModifiedBy>Crockett, Kim</cp:lastModifiedBy>
  <cp:revision>2</cp:revision>
  <cp:lastPrinted>2010-12-06T20:28:00Z</cp:lastPrinted>
  <dcterms:created xsi:type="dcterms:W3CDTF">2018-12-13T20:04:00Z</dcterms:created>
  <dcterms:modified xsi:type="dcterms:W3CDTF">2018-12-13T20:04:00Z</dcterms:modified>
  <cp:category>Youth Development</cp:category>
</cp:coreProperties>
</file>